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 疗养院市场深度评估及投资战略分析报告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 疗养院市场深度评估及投资战略分析报告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疗养院市场深度评估及投资战略分析报告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https://www.icandata.com/view/18349/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https://www.icandata.com/view/18349/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疗养院市场深度评估及投资战略分析报告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183491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